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348C" w14:textId="77777777" w:rsidR="00387534" w:rsidRPr="002470EC" w:rsidRDefault="00387534" w:rsidP="00F513D8">
      <w:pPr>
        <w:jc w:val="center"/>
        <w:rPr>
          <w:rFonts w:ascii="Calibri" w:hAnsi="Calibri" w:cs="Calibri"/>
          <w:b/>
          <w:sz w:val="32"/>
          <w:szCs w:val="32"/>
        </w:rPr>
      </w:pPr>
      <w:r w:rsidRPr="002470EC">
        <w:rPr>
          <w:rFonts w:ascii="Calibri" w:hAnsi="Calibri" w:cs="Calibri"/>
          <w:b/>
          <w:sz w:val="32"/>
          <w:szCs w:val="32"/>
        </w:rPr>
        <w:t>CONSENT FORM</w:t>
      </w:r>
      <w:r w:rsidR="00E22E21" w:rsidRPr="002470EC">
        <w:rPr>
          <w:rFonts w:ascii="Calibri" w:hAnsi="Calibri" w:cs="Calibri"/>
          <w:b/>
          <w:sz w:val="32"/>
          <w:szCs w:val="32"/>
        </w:rPr>
        <w:t xml:space="preserve"> </w:t>
      </w:r>
    </w:p>
    <w:p w14:paraId="493EDEC3" w14:textId="77777777" w:rsidR="00461C12" w:rsidRPr="002470EC" w:rsidRDefault="00461C12" w:rsidP="009114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BF4BB14" w14:textId="4AB4689A" w:rsidR="00AA3283" w:rsidRPr="007360C9" w:rsidRDefault="00CB08F1" w:rsidP="00AA328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rFonts w:cs="Calibri"/>
          <w:color w:val="44546A"/>
        </w:rPr>
      </w:pPr>
      <w:r>
        <w:rPr>
          <w:rFonts w:ascii="Calibri" w:eastAsia="Calibri" w:hAnsi="Calibri" w:cs="Calibri"/>
          <w:b/>
          <w:szCs w:val="22"/>
        </w:rPr>
        <w:t xml:space="preserve">Exploring </w:t>
      </w:r>
      <w:r w:rsidR="00E4646F" w:rsidRPr="002470EC">
        <w:rPr>
          <w:rFonts w:ascii="Calibri" w:eastAsia="Calibri" w:hAnsi="Calibri" w:cs="Calibri"/>
          <w:b/>
          <w:szCs w:val="22"/>
        </w:rPr>
        <w:t>Alcohol</w:t>
      </w:r>
      <w:r>
        <w:rPr>
          <w:rFonts w:ascii="Calibri" w:eastAsia="Calibri" w:hAnsi="Calibri" w:cs="Calibri"/>
          <w:b/>
          <w:szCs w:val="22"/>
        </w:rPr>
        <w:t xml:space="preserve">, </w:t>
      </w:r>
      <w:r w:rsidR="00E4646F" w:rsidRPr="002470EC">
        <w:rPr>
          <w:rFonts w:ascii="Calibri" w:eastAsia="Calibri" w:hAnsi="Calibri" w:cs="Calibri"/>
          <w:b/>
          <w:szCs w:val="22"/>
        </w:rPr>
        <w:t>Ethnicity</w:t>
      </w:r>
      <w:r>
        <w:rPr>
          <w:rFonts w:ascii="Calibri" w:eastAsia="Calibri" w:hAnsi="Calibri" w:cs="Calibri"/>
          <w:b/>
          <w:szCs w:val="22"/>
        </w:rPr>
        <w:t xml:space="preserve"> and COVID-19</w:t>
      </w:r>
      <w:r w:rsidR="00073DA9" w:rsidRPr="002470EC">
        <w:rPr>
          <w:rFonts w:ascii="Calibri" w:eastAsia="Calibri" w:hAnsi="Calibri" w:cs="Calibri"/>
          <w:b/>
          <w:szCs w:val="22"/>
        </w:rPr>
        <w:t>:</w:t>
      </w:r>
      <w:r>
        <w:rPr>
          <w:rFonts w:ascii="Calibri" w:eastAsia="Calibri" w:hAnsi="Calibri" w:cs="Calibri"/>
          <w:b/>
          <w:szCs w:val="22"/>
        </w:rPr>
        <w:t xml:space="preserve"> </w:t>
      </w:r>
      <w:r w:rsidR="00073DA9" w:rsidRPr="002470EC">
        <w:rPr>
          <w:rFonts w:ascii="Calibri" w:eastAsia="Calibri" w:hAnsi="Calibri" w:cs="Calibri"/>
          <w:b/>
          <w:szCs w:val="22"/>
        </w:rPr>
        <w:t xml:space="preserve"> </w:t>
      </w:r>
      <w:r w:rsidR="00AA3283" w:rsidRPr="00D77D7E">
        <w:rPr>
          <w:rFonts w:ascii="Calibri" w:hAnsi="Calibri" w:cs="Calibri"/>
        </w:rPr>
        <w:t>Exploring ethnic differences in alcohol trends, explanatory models, and attitudes to alcohol consumption and intervention in a British South Asian population</w:t>
      </w:r>
      <w:r>
        <w:rPr>
          <w:rFonts w:ascii="Calibri" w:hAnsi="Calibri" w:cs="Calibri"/>
        </w:rPr>
        <w:t xml:space="preserve"> during COVID-19</w:t>
      </w:r>
      <w:r w:rsidR="00AA3283" w:rsidRPr="00D77D7E">
        <w:rPr>
          <w:rFonts w:ascii="Calibri" w:hAnsi="Calibri" w:cs="Calibri"/>
        </w:rPr>
        <w:t>.</w:t>
      </w:r>
      <w:r w:rsidR="00AA3283" w:rsidRPr="007360C9">
        <w:rPr>
          <w:color w:val="44546A"/>
        </w:rPr>
        <w:t xml:space="preserve"> </w:t>
      </w:r>
    </w:p>
    <w:p w14:paraId="46B9B8BF" w14:textId="77777777" w:rsidR="00073DA9" w:rsidRPr="002470EC" w:rsidRDefault="00073DA9" w:rsidP="00073DA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Cs w:val="22"/>
          <w:lang w:val="en-GB"/>
        </w:rPr>
      </w:pPr>
    </w:p>
    <w:p w14:paraId="5DF13FFE" w14:textId="77777777" w:rsidR="00073DA9" w:rsidRPr="002470EC" w:rsidRDefault="00073DA9" w:rsidP="00073DA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Cs w:val="22"/>
        </w:rPr>
      </w:pPr>
    </w:p>
    <w:p w14:paraId="0B30CD7E" w14:textId="77777777" w:rsidR="008D6B39" w:rsidRPr="008D6B39" w:rsidRDefault="000A6D71" w:rsidP="00087DC1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szCs w:val="22"/>
        </w:rPr>
      </w:pPr>
      <w:r w:rsidRPr="008D6B39">
        <w:rPr>
          <w:rFonts w:ascii="Calibri" w:eastAsia="Calibri" w:hAnsi="Calibri" w:cs="Calibri"/>
          <w:b/>
          <w:szCs w:val="22"/>
        </w:rPr>
        <w:t xml:space="preserve">IRAS </w:t>
      </w:r>
      <w:r w:rsidR="00087DC1" w:rsidRPr="008D6B39">
        <w:rPr>
          <w:rFonts w:ascii="Calibri" w:eastAsia="Calibri" w:hAnsi="Calibri" w:cs="Calibri"/>
          <w:b/>
          <w:szCs w:val="22"/>
        </w:rPr>
        <w:t>ID</w:t>
      </w:r>
      <w:r w:rsidRPr="008D6B39">
        <w:rPr>
          <w:rFonts w:ascii="Calibri" w:eastAsia="Calibri" w:hAnsi="Calibri" w:cs="Calibri"/>
          <w:b/>
          <w:szCs w:val="22"/>
        </w:rPr>
        <w:t xml:space="preserve">: </w:t>
      </w:r>
      <w:r w:rsidR="00AF28C0">
        <w:rPr>
          <w:rFonts w:ascii="Calibri" w:eastAsia="Calibri" w:hAnsi="Calibri" w:cs="Calibri"/>
          <w:b/>
          <w:szCs w:val="22"/>
        </w:rPr>
        <w:t>273216</w:t>
      </w:r>
    </w:p>
    <w:p w14:paraId="6A48028F" w14:textId="77777777" w:rsidR="000A6D71" w:rsidRPr="008D6B39" w:rsidRDefault="00986A93" w:rsidP="00087DC1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szCs w:val="22"/>
        </w:rPr>
      </w:pPr>
      <w:r w:rsidRPr="008D6B39">
        <w:rPr>
          <w:rFonts w:ascii="Calibri" w:eastAsia="Calibri" w:hAnsi="Calibri" w:cs="Calibri"/>
          <w:b/>
          <w:szCs w:val="22"/>
        </w:rPr>
        <w:t>Participant ID Number:</w:t>
      </w:r>
    </w:p>
    <w:p w14:paraId="67971318" w14:textId="77777777" w:rsidR="00387534" w:rsidRPr="002470EC" w:rsidRDefault="00087DC1" w:rsidP="00087DC1">
      <w:pPr>
        <w:ind w:left="7200" w:firstLine="720"/>
        <w:rPr>
          <w:rFonts w:ascii="Calibri" w:hAnsi="Calibri" w:cs="Calibri"/>
        </w:rPr>
      </w:pPr>
      <w:r w:rsidRPr="002470EC">
        <w:rPr>
          <w:rFonts w:ascii="Calibri" w:hAnsi="Calibri" w:cs="Calibri"/>
        </w:rPr>
        <w:t>Please initial box</w:t>
      </w:r>
    </w:p>
    <w:p w14:paraId="29C4762F" w14:textId="2B94BE84" w:rsidR="00B7161E" w:rsidRPr="002470EC" w:rsidRDefault="00AF28C0" w:rsidP="00CE7558">
      <w:pPr>
        <w:numPr>
          <w:ilvl w:val="0"/>
          <w:numId w:val="1"/>
        </w:numPr>
        <w:spacing w:before="120" w:after="120"/>
        <w:ind w:right="947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8A2DC" wp14:editId="06598EE9">
                <wp:simplePos x="0" y="0"/>
                <wp:positionH relativeFrom="column">
                  <wp:posOffset>5821680</wp:posOffset>
                </wp:positionH>
                <wp:positionV relativeFrom="paragraph">
                  <wp:posOffset>145415</wp:posOffset>
                </wp:positionV>
                <wp:extent cx="342900" cy="342900"/>
                <wp:effectExtent l="0" t="0" r="1270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FA1F" w14:textId="4312FEBB" w:rsidR="00D72115" w:rsidRPr="00D72115" w:rsidRDefault="00D72115" w:rsidP="00D7211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A2DC" id="Rectangle 12" o:spid="_x0000_s1026" style="position:absolute;left:0;text-align:left;margin-left:458.4pt;margin-top:11.4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">
                <v:path arrowok="t"/>
                <v:textbox>
                  <w:txbxContent>
                    <w:p w14:paraId="57B6FA1F" w14:textId="4312FEBB" w:rsidR="00D72115" w:rsidRPr="00D72115" w:rsidRDefault="00D72115" w:rsidP="00D7211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534" w:rsidRPr="002470EC">
        <w:rPr>
          <w:rFonts w:ascii="Calibri" w:hAnsi="Calibri" w:cs="Calibri"/>
        </w:rPr>
        <w:t xml:space="preserve">I </w:t>
      </w:r>
      <w:r w:rsidR="0091146F" w:rsidRPr="002470EC">
        <w:rPr>
          <w:rFonts w:ascii="Calibri" w:hAnsi="Calibri" w:cs="Calibri"/>
        </w:rPr>
        <w:t xml:space="preserve">confirm that I have read and understood the information provided in the Patient Information Sheet </w:t>
      </w:r>
      <w:r w:rsidR="00D72115">
        <w:rPr>
          <w:rFonts w:ascii="Calibri" w:hAnsi="Calibri" w:cs="Calibri"/>
          <w:b/>
        </w:rPr>
        <w:t>21</w:t>
      </w:r>
      <w:r w:rsidR="006E6756">
        <w:rPr>
          <w:rFonts w:ascii="Calibri" w:hAnsi="Calibri" w:cs="Calibri"/>
          <w:b/>
        </w:rPr>
        <w:t>.</w:t>
      </w:r>
      <w:r w:rsidR="00CB08F1">
        <w:rPr>
          <w:rFonts w:ascii="Calibri" w:hAnsi="Calibri" w:cs="Calibri"/>
          <w:b/>
        </w:rPr>
        <w:t>0</w:t>
      </w:r>
      <w:r w:rsidR="00D72115">
        <w:rPr>
          <w:rFonts w:ascii="Calibri" w:hAnsi="Calibri" w:cs="Calibri"/>
          <w:b/>
        </w:rPr>
        <w:t>5</w:t>
      </w:r>
      <w:r w:rsidR="006E6756">
        <w:rPr>
          <w:rFonts w:ascii="Calibri" w:hAnsi="Calibri" w:cs="Calibri"/>
          <w:b/>
        </w:rPr>
        <w:t>.202</w:t>
      </w:r>
      <w:r w:rsidR="00CB08F1">
        <w:rPr>
          <w:rFonts w:ascii="Calibri" w:hAnsi="Calibri" w:cs="Calibri"/>
          <w:b/>
        </w:rPr>
        <w:t>1</w:t>
      </w:r>
      <w:r w:rsidR="006E6756">
        <w:rPr>
          <w:rFonts w:ascii="Calibri" w:hAnsi="Calibri" w:cs="Calibri"/>
          <w:b/>
        </w:rPr>
        <w:t xml:space="preserve"> v</w:t>
      </w:r>
      <w:r w:rsidR="00D72115">
        <w:rPr>
          <w:rFonts w:ascii="Calibri" w:hAnsi="Calibri" w:cs="Calibri"/>
          <w:b/>
        </w:rPr>
        <w:t>4</w:t>
      </w:r>
      <w:r w:rsidR="0091146F" w:rsidRPr="002470EC">
        <w:rPr>
          <w:rFonts w:ascii="Calibri" w:hAnsi="Calibri" w:cs="Calibri"/>
          <w:b/>
        </w:rPr>
        <w:t xml:space="preserve"> </w:t>
      </w:r>
      <w:r w:rsidR="0091146F" w:rsidRPr="002470EC">
        <w:rPr>
          <w:rFonts w:ascii="Calibri" w:hAnsi="Calibri" w:cs="Calibri"/>
        </w:rPr>
        <w:t xml:space="preserve">about the above study. </w:t>
      </w:r>
      <w:r w:rsidR="00087DC1" w:rsidRPr="00087DC1">
        <w:rPr>
          <w:rFonts w:ascii="Calibri" w:hAnsi="Calibri" w:cs="Calibri"/>
        </w:rPr>
        <w:t>I have been given the opportunity to consider my participation, ask questions and have these answered to my satisfaction.</w:t>
      </w:r>
    </w:p>
    <w:p w14:paraId="70F6A337" w14:textId="77777777" w:rsidR="00087DC1" w:rsidRPr="002470EC" w:rsidRDefault="00087DC1" w:rsidP="00087DC1">
      <w:pPr>
        <w:spacing w:before="120" w:after="120"/>
        <w:ind w:left="360" w:right="947"/>
        <w:rPr>
          <w:rFonts w:ascii="Calibri" w:hAnsi="Calibri" w:cs="Calibri"/>
        </w:rPr>
      </w:pPr>
    </w:p>
    <w:p w14:paraId="40E07363" w14:textId="77777777" w:rsidR="00B7161E" w:rsidRPr="002470EC" w:rsidRDefault="00AF28C0" w:rsidP="00B7161E">
      <w:pPr>
        <w:numPr>
          <w:ilvl w:val="0"/>
          <w:numId w:val="1"/>
        </w:numPr>
        <w:spacing w:before="120" w:after="120"/>
        <w:ind w:right="947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A6DF7" wp14:editId="53A97AB1">
                <wp:simplePos x="0" y="0"/>
                <wp:positionH relativeFrom="column">
                  <wp:posOffset>5810885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B5F0" id="Rectangle 11" o:spid="_x0000_s1026" style="position:absolute;margin-left:457.55pt;margin-top:2.5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b1ZDgIAACY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">
                <v:path arrowok="t"/>
              </v:rect>
            </w:pict>
          </mc:Fallback>
        </mc:AlternateContent>
      </w:r>
      <w:r w:rsidR="00B7161E" w:rsidRPr="002470EC">
        <w:rPr>
          <w:rFonts w:ascii="Calibri" w:hAnsi="Calibri" w:cs="Calibri"/>
        </w:rPr>
        <w:t xml:space="preserve">I understand that my participation in this study is voluntary and that I am free to withdraw at any time, without having to give a reason, </w:t>
      </w:r>
      <w:r w:rsidR="00087DC1" w:rsidRPr="002470EC">
        <w:rPr>
          <w:rFonts w:ascii="Calibri" w:hAnsi="Calibri" w:cs="Calibri"/>
        </w:rPr>
        <w:t xml:space="preserve">without my legal rights or medical care being affected. </w:t>
      </w:r>
    </w:p>
    <w:p w14:paraId="7DB760EC" w14:textId="77777777" w:rsidR="00FB7144" w:rsidRPr="002470EC" w:rsidRDefault="00AF28C0" w:rsidP="00FB7144">
      <w:pPr>
        <w:spacing w:before="120" w:after="120"/>
        <w:ind w:right="947"/>
        <w:rPr>
          <w:rFonts w:ascii="Calibri" w:hAnsi="Calibri" w:cs="Calibri"/>
          <w:sz w:val="8"/>
          <w:szCs w:val="8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4A99A" wp14:editId="247B2F7F">
                <wp:simplePos x="0" y="0"/>
                <wp:positionH relativeFrom="column">
                  <wp:posOffset>5810885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93B8" id="Rectangle 10" o:spid="_x0000_s1026" style="position:absolute;margin-left:457.55pt;margin-top:6.2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">
                <v:path arrowok="t"/>
              </v:rect>
            </w:pict>
          </mc:Fallback>
        </mc:AlternateContent>
      </w:r>
    </w:p>
    <w:p w14:paraId="7F0E3444" w14:textId="77777777" w:rsidR="008D6B39" w:rsidRPr="008D6B39" w:rsidRDefault="00387534" w:rsidP="008D6B39">
      <w:pPr>
        <w:numPr>
          <w:ilvl w:val="0"/>
          <w:numId w:val="1"/>
        </w:numPr>
        <w:spacing w:before="120" w:after="120"/>
        <w:ind w:right="947"/>
        <w:rPr>
          <w:rFonts w:ascii="Calibri" w:hAnsi="Calibri" w:cs="Calibri"/>
        </w:rPr>
      </w:pPr>
      <w:r w:rsidRPr="002470EC">
        <w:rPr>
          <w:rFonts w:ascii="Calibri" w:hAnsi="Calibri" w:cs="Calibri"/>
        </w:rPr>
        <w:t xml:space="preserve">I </w:t>
      </w:r>
      <w:r w:rsidR="0091146F" w:rsidRPr="002470EC">
        <w:rPr>
          <w:rFonts w:ascii="Calibri" w:hAnsi="Calibri" w:cs="Calibri"/>
        </w:rPr>
        <w:t>agree to my GP being informed of my participation in this study.</w:t>
      </w:r>
    </w:p>
    <w:p w14:paraId="5EF822B1" w14:textId="77777777" w:rsidR="00FB7144" w:rsidRPr="002470EC" w:rsidRDefault="00FB7144" w:rsidP="00FB7144">
      <w:pPr>
        <w:tabs>
          <w:tab w:val="left" w:pos="7088"/>
        </w:tabs>
        <w:spacing w:before="120" w:after="120"/>
        <w:ind w:right="947"/>
        <w:rPr>
          <w:rFonts w:ascii="Calibri" w:hAnsi="Calibri" w:cs="Calibri"/>
          <w:sz w:val="8"/>
          <w:szCs w:val="8"/>
        </w:rPr>
      </w:pPr>
    </w:p>
    <w:p w14:paraId="7057C23B" w14:textId="77777777" w:rsidR="00FB7144" w:rsidRPr="002470EC" w:rsidRDefault="00AF28C0" w:rsidP="00FB7144">
      <w:pPr>
        <w:numPr>
          <w:ilvl w:val="0"/>
          <w:numId w:val="1"/>
        </w:numPr>
        <w:tabs>
          <w:tab w:val="left" w:pos="7088"/>
        </w:tabs>
        <w:spacing w:before="120" w:after="120"/>
        <w:ind w:right="947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D9D79B" wp14:editId="54311F30">
                <wp:simplePos x="0" y="0"/>
                <wp:positionH relativeFrom="column">
                  <wp:posOffset>5821680</wp:posOffset>
                </wp:positionH>
                <wp:positionV relativeFrom="paragraph">
                  <wp:posOffset>73660</wp:posOffset>
                </wp:positionV>
                <wp:extent cx="342900" cy="3429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E2FF" id="Rectangle 9" o:spid="_x0000_s1026" style="position:absolute;margin-left:458.4pt;margin-top:5.8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">
                <v:path arrowok="t"/>
              </v:rect>
            </w:pict>
          </mc:Fallback>
        </mc:AlternateContent>
      </w:r>
      <w:r w:rsidR="0091146F" w:rsidRPr="002470EC">
        <w:rPr>
          <w:rFonts w:ascii="Calibri" w:hAnsi="Calibri" w:cs="Calibri"/>
        </w:rPr>
        <w:t>I understand that relevant sect</w:t>
      </w:r>
      <w:r w:rsidR="00B7161E" w:rsidRPr="002470EC">
        <w:rPr>
          <w:rFonts w:ascii="Calibri" w:hAnsi="Calibri" w:cs="Calibri"/>
        </w:rPr>
        <w:t>ions of any of my medical notes</w:t>
      </w:r>
      <w:r w:rsidR="0091146F" w:rsidRPr="002470EC">
        <w:rPr>
          <w:rFonts w:ascii="Calibri" w:hAnsi="Calibri" w:cs="Calibri"/>
        </w:rPr>
        <w:t xml:space="preserve"> and data collected during the study, may </w:t>
      </w:r>
      <w:r w:rsidR="00B54F1A" w:rsidRPr="002470EC">
        <w:rPr>
          <w:rFonts w:ascii="Calibri" w:hAnsi="Calibri" w:cs="Calibri"/>
        </w:rPr>
        <w:t xml:space="preserve">be </w:t>
      </w:r>
      <w:r w:rsidR="0091146F" w:rsidRPr="002470EC">
        <w:rPr>
          <w:rFonts w:ascii="Calibri" w:hAnsi="Calibri" w:cs="Calibri"/>
        </w:rPr>
        <w:t>accessed by responsible individuals from regulatory authorities</w:t>
      </w:r>
      <w:r w:rsidR="00087DC1" w:rsidRPr="002470EC">
        <w:rPr>
          <w:rFonts w:ascii="Calibri" w:hAnsi="Calibri" w:cs="Calibri"/>
        </w:rPr>
        <w:t xml:space="preserve">, </w:t>
      </w:r>
      <w:r w:rsidR="0091146F" w:rsidRPr="002470EC">
        <w:rPr>
          <w:rFonts w:ascii="Calibri" w:hAnsi="Calibri" w:cs="Calibri"/>
        </w:rPr>
        <w:t xml:space="preserve">Queen Mary University </w:t>
      </w:r>
      <w:r w:rsidR="00F513D8" w:rsidRPr="002470EC">
        <w:rPr>
          <w:rFonts w:ascii="Calibri" w:hAnsi="Calibri" w:cs="Calibri"/>
        </w:rPr>
        <w:t xml:space="preserve">of </w:t>
      </w:r>
      <w:r w:rsidR="0091146F" w:rsidRPr="002470EC">
        <w:rPr>
          <w:rFonts w:ascii="Calibri" w:hAnsi="Calibri" w:cs="Calibri"/>
        </w:rPr>
        <w:t xml:space="preserve">London, </w:t>
      </w:r>
      <w:r w:rsidR="00087DC1" w:rsidRPr="002470EC">
        <w:rPr>
          <w:rFonts w:ascii="Calibri" w:hAnsi="Calibri" w:cs="Calibri"/>
        </w:rPr>
        <w:t xml:space="preserve">or the NHS Trust </w:t>
      </w:r>
      <w:r w:rsidR="0091146F" w:rsidRPr="002470EC">
        <w:rPr>
          <w:rFonts w:ascii="Calibri" w:hAnsi="Calibri" w:cs="Calibri"/>
        </w:rPr>
        <w:t>where it is relevant to my taking part in this research. </w:t>
      </w:r>
      <w:r w:rsidR="003D113A" w:rsidRPr="002470EC">
        <w:rPr>
          <w:rFonts w:ascii="Calibri" w:hAnsi="Calibri" w:cs="Calibri"/>
        </w:rPr>
        <w:t>I give permission for the</w:t>
      </w:r>
      <w:r w:rsidR="00B7161E" w:rsidRPr="002470EC">
        <w:rPr>
          <w:rFonts w:ascii="Calibri" w:hAnsi="Calibri" w:cs="Calibri"/>
        </w:rPr>
        <w:t>se individuals to have access to my records.</w:t>
      </w:r>
      <w:r w:rsidR="003D113A" w:rsidRPr="002470EC">
        <w:rPr>
          <w:rFonts w:ascii="Calibri" w:hAnsi="Calibri" w:cs="Calibri"/>
        </w:rPr>
        <w:t xml:space="preserve"> </w:t>
      </w:r>
    </w:p>
    <w:p w14:paraId="71C33AC8" w14:textId="77777777" w:rsidR="00E4646F" w:rsidRPr="002470EC" w:rsidRDefault="00E4646F" w:rsidP="00E4646F">
      <w:pPr>
        <w:pStyle w:val="ListParagraph"/>
        <w:rPr>
          <w:rFonts w:ascii="Calibri" w:hAnsi="Calibri" w:cs="Calibri"/>
        </w:rPr>
      </w:pPr>
    </w:p>
    <w:p w14:paraId="69B2F37B" w14:textId="77777777" w:rsidR="00E4646F" w:rsidRPr="002470EC" w:rsidRDefault="00AF28C0" w:rsidP="00101000">
      <w:pPr>
        <w:numPr>
          <w:ilvl w:val="0"/>
          <w:numId w:val="1"/>
        </w:numPr>
        <w:spacing w:before="120" w:after="120"/>
        <w:ind w:right="947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65205" wp14:editId="6B0584FF">
                <wp:simplePos x="0" y="0"/>
                <wp:positionH relativeFrom="column">
                  <wp:posOffset>5821680</wp:posOffset>
                </wp:positionH>
                <wp:positionV relativeFrom="paragraph">
                  <wp:posOffset>132715</wp:posOffset>
                </wp:positionV>
                <wp:extent cx="342900" cy="3429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E30C" id="Rectangle 8" o:spid="_x0000_s1026" style="position:absolute;margin-left:458.4pt;margin-top:10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">
                <v:path arrowok="t"/>
              </v:rect>
            </w:pict>
          </mc:Fallback>
        </mc:AlternateContent>
      </w:r>
      <w:r w:rsidR="00E4646F" w:rsidRPr="002470EC">
        <w:rPr>
          <w:rFonts w:ascii="Calibri" w:hAnsi="Calibri" w:cs="Calibri"/>
        </w:rPr>
        <w:t xml:space="preserve">I agree to be audio recorded during interview discussion and agree to the use of anonymized quotes in research publications. </w:t>
      </w:r>
    </w:p>
    <w:p w14:paraId="11339406" w14:textId="77777777" w:rsidR="00B7161E" w:rsidRPr="002470EC" w:rsidRDefault="00B7161E" w:rsidP="00CE7558">
      <w:pPr>
        <w:spacing w:before="120" w:after="120"/>
        <w:ind w:right="947"/>
        <w:rPr>
          <w:rFonts w:ascii="Calibri" w:hAnsi="Calibri" w:cs="Calibri"/>
        </w:rPr>
      </w:pPr>
    </w:p>
    <w:p w14:paraId="02C25199" w14:textId="77777777" w:rsidR="00E8241D" w:rsidRPr="002470EC" w:rsidRDefault="00AF28C0" w:rsidP="00B7161E">
      <w:pPr>
        <w:numPr>
          <w:ilvl w:val="0"/>
          <w:numId w:val="1"/>
        </w:numPr>
        <w:tabs>
          <w:tab w:val="left" w:pos="540"/>
        </w:tabs>
        <w:jc w:val="left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CC1C27" wp14:editId="2A60E534">
                <wp:simplePos x="0" y="0"/>
                <wp:positionH relativeFrom="column">
                  <wp:posOffset>5840730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3FDC" id="Rectangle 7" o:spid="_x0000_s1026" style="position:absolute;margin-left:459.9pt;margin-top:2.4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">
                <v:path arrowok="t"/>
              </v:rect>
            </w:pict>
          </mc:Fallback>
        </mc:AlternateContent>
      </w:r>
      <w:r w:rsidR="00E8241D" w:rsidRPr="002470EC">
        <w:rPr>
          <w:rFonts w:ascii="Calibri" w:hAnsi="Calibri" w:cs="Calibri"/>
        </w:rPr>
        <w:t xml:space="preserve">I understand that the information collected about me </w:t>
      </w:r>
      <w:r w:rsidR="00087DC1" w:rsidRPr="002470EC">
        <w:rPr>
          <w:rFonts w:ascii="Calibri" w:hAnsi="Calibri" w:cs="Calibri"/>
        </w:rPr>
        <w:t xml:space="preserve">may </w:t>
      </w:r>
      <w:r w:rsidR="00E8241D" w:rsidRPr="002470EC">
        <w:rPr>
          <w:rFonts w:ascii="Calibri" w:hAnsi="Calibri" w:cs="Calibri"/>
        </w:rPr>
        <w:t>be used to support</w:t>
      </w:r>
      <w:r w:rsidR="00E8241D" w:rsidRPr="002470EC">
        <w:rPr>
          <w:rFonts w:ascii="Calibri" w:hAnsi="Calibri" w:cs="Calibri"/>
        </w:rPr>
        <w:br/>
        <w:t>other research in the future and may be shared anonymously with other researchers.</w:t>
      </w:r>
    </w:p>
    <w:p w14:paraId="73C0FC86" w14:textId="77777777" w:rsidR="00B7161E" w:rsidRPr="002470EC" w:rsidRDefault="00B7161E" w:rsidP="00B7161E">
      <w:pPr>
        <w:tabs>
          <w:tab w:val="left" w:pos="540"/>
        </w:tabs>
        <w:ind w:left="360"/>
        <w:jc w:val="left"/>
        <w:rPr>
          <w:rFonts w:ascii="Calibri" w:hAnsi="Calibri" w:cs="Calibri"/>
        </w:rPr>
      </w:pPr>
    </w:p>
    <w:p w14:paraId="4DA48563" w14:textId="77777777" w:rsidR="00E8241D" w:rsidRPr="002470EC" w:rsidRDefault="00AF28C0" w:rsidP="00B7161E">
      <w:pPr>
        <w:numPr>
          <w:ilvl w:val="0"/>
          <w:numId w:val="1"/>
        </w:numPr>
        <w:tabs>
          <w:tab w:val="left" w:pos="540"/>
        </w:tabs>
        <w:jc w:val="left"/>
        <w:rPr>
          <w:rFonts w:ascii="Calibri" w:hAnsi="Calibri" w:cs="Calibri"/>
        </w:rPr>
      </w:pPr>
      <w:r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5B7FB" wp14:editId="27B00BF3">
                <wp:simplePos x="0" y="0"/>
                <wp:positionH relativeFrom="column">
                  <wp:posOffset>5840730</wp:posOffset>
                </wp:positionH>
                <wp:positionV relativeFrom="paragraph">
                  <wp:posOffset>39370</wp:posOffset>
                </wp:positionV>
                <wp:extent cx="3429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5A31A" id="Rectangle 6" o:spid="_x0000_s1026" style="position:absolute;margin-left:459.9pt;margin-top:3.1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">
                <v:path arrowok="t"/>
              </v:rect>
            </w:pict>
          </mc:Fallback>
        </mc:AlternateContent>
      </w:r>
      <w:r w:rsidR="00E8241D" w:rsidRPr="002470EC">
        <w:rPr>
          <w:rFonts w:ascii="Calibri" w:hAnsi="Calibri" w:cs="Calibri"/>
        </w:rPr>
        <w:t>I give permission to be contacted by a member of the research team about any future studies</w:t>
      </w:r>
      <w:r w:rsidR="00B7161E" w:rsidRPr="002470EC">
        <w:rPr>
          <w:rFonts w:ascii="Calibri" w:hAnsi="Calibri" w:cs="Calibri"/>
        </w:rPr>
        <w:t xml:space="preserve">                             </w:t>
      </w:r>
      <w:r w:rsidR="00E8241D" w:rsidRPr="002470EC">
        <w:rPr>
          <w:rFonts w:ascii="Calibri" w:hAnsi="Calibri" w:cs="Calibri"/>
        </w:rPr>
        <w:t>taking part that are connected to the study.</w:t>
      </w:r>
    </w:p>
    <w:p w14:paraId="3B9DF651" w14:textId="77777777" w:rsidR="00B05250" w:rsidRPr="002470EC" w:rsidRDefault="00B05250" w:rsidP="00CC2430">
      <w:pPr>
        <w:pStyle w:val="ListParagraph"/>
        <w:ind w:left="0"/>
        <w:rPr>
          <w:rFonts w:ascii="Calibri" w:hAnsi="Calibri" w:cs="Calibri"/>
          <w:szCs w:val="22"/>
        </w:rPr>
      </w:pPr>
    </w:p>
    <w:p w14:paraId="35FF429D" w14:textId="77777777" w:rsidR="00FB7144" w:rsidRPr="002470EC" w:rsidRDefault="00AF28C0" w:rsidP="00FB7144">
      <w:pPr>
        <w:pStyle w:val="ListParagraph"/>
        <w:rPr>
          <w:rFonts w:ascii="Calibri" w:hAnsi="Calibri" w:cs="Calibri"/>
          <w:sz w:val="8"/>
          <w:szCs w:val="8"/>
        </w:rPr>
      </w:pPr>
      <w:r w:rsidRPr="002470EC">
        <w:rPr>
          <w:rFonts w:ascii="Calibri" w:hAnsi="Calibri" w:cs="Calibri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7351B" wp14:editId="204D1FC2">
                <wp:simplePos x="0" y="0"/>
                <wp:positionH relativeFrom="column">
                  <wp:posOffset>5821680</wp:posOffset>
                </wp:positionH>
                <wp:positionV relativeFrom="paragraph">
                  <wp:posOffset>24130</wp:posOffset>
                </wp:positionV>
                <wp:extent cx="342900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94B7" id="Rectangle 5" o:spid="_x0000_s1026" style="position:absolute;margin-left:458.4pt;margin-top:1.9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5rMDQIAACQ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">
                <v:path arrowok="t"/>
              </v:rect>
            </w:pict>
          </mc:Fallback>
        </mc:AlternateContent>
      </w:r>
    </w:p>
    <w:p w14:paraId="1CAB5BED" w14:textId="77777777" w:rsidR="00087DC1" w:rsidRPr="002470EC" w:rsidRDefault="00FB7144" w:rsidP="00087DC1">
      <w:pPr>
        <w:numPr>
          <w:ilvl w:val="0"/>
          <w:numId w:val="1"/>
        </w:numPr>
        <w:spacing w:before="120" w:after="120"/>
        <w:ind w:right="1231"/>
        <w:rPr>
          <w:rFonts w:ascii="Calibri" w:hAnsi="Calibri" w:cs="Calibri"/>
        </w:rPr>
      </w:pPr>
      <w:r w:rsidRPr="002470EC">
        <w:rPr>
          <w:rFonts w:ascii="Calibri" w:hAnsi="Calibri" w:cs="Calibri"/>
        </w:rPr>
        <w:t>I agree to take part in the above study.</w:t>
      </w:r>
      <w:r w:rsidR="00AF28C0" w:rsidRPr="002470EC">
        <w:rPr>
          <w:rFonts w:ascii="Calibri" w:hAnsi="Calibri"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80BE0" wp14:editId="1A7C6545">
                <wp:simplePos x="0" y="0"/>
                <wp:positionH relativeFrom="column">
                  <wp:posOffset>5793105</wp:posOffset>
                </wp:positionH>
                <wp:positionV relativeFrom="paragraph">
                  <wp:posOffset>33655</wp:posOffset>
                </wp:positionV>
                <wp:extent cx="371475" cy="2571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F3A" w14:textId="77777777" w:rsidR="00FB7144" w:rsidRDefault="00FB7144" w:rsidP="00FB7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0B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15pt;margin-top:2.65pt;width:29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" filled="f" stroked="f">
                <v:path arrowok="t"/>
                <v:textbox>
                  <w:txbxContent>
                    <w:p w14:paraId="6BC6CF3A" w14:textId="77777777" w:rsidR="00FB7144" w:rsidRDefault="00FB7144" w:rsidP="00FB7144"/>
                  </w:txbxContent>
                </v:textbox>
              </v:shape>
            </w:pict>
          </mc:Fallback>
        </mc:AlternateContent>
      </w:r>
      <w:r w:rsidR="00AF28C0" w:rsidRPr="002470EC">
        <w:rPr>
          <w:rFonts w:ascii="Calibri" w:hAnsi="Calibri"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5DA30" wp14:editId="5FD04046">
                <wp:simplePos x="0" y="0"/>
                <wp:positionH relativeFrom="column">
                  <wp:posOffset>5113655</wp:posOffset>
                </wp:positionH>
                <wp:positionV relativeFrom="paragraph">
                  <wp:posOffset>42545</wp:posOffset>
                </wp:positionV>
                <wp:extent cx="495300" cy="2482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3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D99F" w14:textId="77777777" w:rsidR="00FB7144" w:rsidRDefault="00FB7144" w:rsidP="00FB7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DA30" id="Text Box 3" o:spid="_x0000_s1027" type="#_x0000_t202" style="position:absolute;left:0;text-align:left;margin-left:402.65pt;margin-top:3.35pt;width:39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" filled="f" stroked="f">
                <v:path arrowok="t"/>
                <v:textbox>
                  <w:txbxContent>
                    <w:p w14:paraId="7F38D99F" w14:textId="77777777" w:rsidR="00FB7144" w:rsidRDefault="00FB7144" w:rsidP="00FB7144"/>
                  </w:txbxContent>
                </v:textbox>
              </v:shape>
            </w:pict>
          </mc:Fallback>
        </mc:AlternateContent>
      </w:r>
      <w:r w:rsidR="00AF28C0" w:rsidRPr="002470E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E994A" wp14:editId="238BA040">
                <wp:simplePos x="0" y="0"/>
                <wp:positionH relativeFrom="column">
                  <wp:posOffset>5793105</wp:posOffset>
                </wp:positionH>
                <wp:positionV relativeFrom="paragraph">
                  <wp:posOffset>79375</wp:posOffset>
                </wp:positionV>
                <wp:extent cx="37147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01D2" w14:textId="77777777" w:rsidR="008E24E4" w:rsidRDefault="008E24E4" w:rsidP="008E2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994A" id="Text Box 2" o:spid="_x0000_s1028" type="#_x0000_t202" style="position:absolute;left:0;text-align:left;margin-left:456.15pt;margin-top:6.25pt;width:2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" filled="f" stroked="f">
                <v:path arrowok="t"/>
                <v:textbox>
                  <w:txbxContent>
                    <w:p w14:paraId="315D01D2" w14:textId="77777777" w:rsidR="008E24E4" w:rsidRDefault="008E24E4" w:rsidP="008E24E4"/>
                  </w:txbxContent>
                </v:textbox>
              </v:shape>
            </w:pict>
          </mc:Fallback>
        </mc:AlternateContent>
      </w:r>
    </w:p>
    <w:p w14:paraId="74F2533C" w14:textId="77777777" w:rsidR="00087DC1" w:rsidRPr="00087DC1" w:rsidRDefault="00087DC1" w:rsidP="00087DC1">
      <w:pPr>
        <w:tabs>
          <w:tab w:val="left" w:pos="540"/>
        </w:tabs>
        <w:spacing w:line="360" w:lineRule="auto"/>
        <w:ind w:left="547"/>
        <w:jc w:val="left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14:paraId="0F701139" w14:textId="77777777" w:rsidR="00087DC1" w:rsidRPr="002470EC" w:rsidRDefault="00087DC1" w:rsidP="00087DC1">
      <w:pPr>
        <w:spacing w:after="120" w:line="360" w:lineRule="auto"/>
        <w:jc w:val="left"/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</w:pP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u w:val="single"/>
          <w:lang w:val="en-GB"/>
        </w:rPr>
        <w:tab/>
      </w:r>
    </w:p>
    <w:p w14:paraId="595164E3" w14:textId="77777777" w:rsidR="008D6B39" w:rsidRDefault="00087DC1" w:rsidP="00087DC1">
      <w:pPr>
        <w:spacing w:after="120" w:line="360" w:lineRule="auto"/>
        <w:jc w:val="left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>Name of Participant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Date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(dd/mm/</w:t>
      </w:r>
      <w:proofErr w:type="spellStart"/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>yy</w:t>
      </w:r>
      <w:proofErr w:type="spellEnd"/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>)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Signature</w:t>
      </w:r>
    </w:p>
    <w:p w14:paraId="2298469D" w14:textId="77777777" w:rsidR="008D6B39" w:rsidRPr="002470EC" w:rsidRDefault="008D6B39" w:rsidP="00087DC1">
      <w:pPr>
        <w:spacing w:after="120" w:line="360" w:lineRule="auto"/>
        <w:jc w:val="left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</w:p>
    <w:p w14:paraId="46D9A8F6" w14:textId="77777777" w:rsidR="00087DC1" w:rsidRPr="00087DC1" w:rsidRDefault="00087DC1" w:rsidP="00087DC1">
      <w:pPr>
        <w:spacing w:after="120" w:line="360" w:lineRule="auto"/>
        <w:jc w:val="left"/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</w:pP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  <w:r w:rsidRPr="00087DC1">
        <w:rPr>
          <w:rFonts w:ascii="Arial" w:eastAsia="Calibri" w:hAnsi="Arial" w:cs="Arial"/>
          <w:color w:val="000000"/>
          <w:sz w:val="20"/>
          <w:szCs w:val="20"/>
          <w:u w:val="single"/>
          <w:lang w:val="en-GB"/>
        </w:rPr>
        <w:tab/>
      </w:r>
    </w:p>
    <w:p w14:paraId="2733BA7D" w14:textId="77777777" w:rsidR="00CC4AD8" w:rsidRPr="008D6B39" w:rsidRDefault="00087DC1" w:rsidP="008D6B39">
      <w:pPr>
        <w:spacing w:line="360" w:lineRule="auto"/>
        <w:jc w:val="left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lastRenderedPageBreak/>
        <w:t>Person Obtaining Consent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Date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(dd/mm/</w:t>
      </w:r>
      <w:proofErr w:type="spellStart"/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>yy</w:t>
      </w:r>
      <w:proofErr w:type="spellEnd"/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>)</w:t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</w:r>
      <w:r w:rsidRPr="002470EC">
        <w:rPr>
          <w:rFonts w:ascii="Calibri" w:eastAsia="Calibri" w:hAnsi="Calibri" w:cs="Calibri"/>
          <w:color w:val="000000"/>
          <w:sz w:val="20"/>
          <w:szCs w:val="20"/>
          <w:lang w:val="en-GB"/>
        </w:rPr>
        <w:tab/>
        <w:t>Signature of Person Obtaining Consen</w:t>
      </w:r>
      <w:r w:rsidR="008D6B39">
        <w:rPr>
          <w:rFonts w:ascii="Calibri" w:eastAsia="Calibri" w:hAnsi="Calibri" w:cs="Calibri"/>
          <w:color w:val="000000"/>
          <w:sz w:val="20"/>
          <w:szCs w:val="20"/>
          <w:lang w:val="en-GB"/>
        </w:rPr>
        <w:t>t</w:t>
      </w:r>
    </w:p>
    <w:p w14:paraId="06860E14" w14:textId="77777777" w:rsidR="00C674A9" w:rsidRPr="002470EC" w:rsidRDefault="00C674A9" w:rsidP="00387534">
      <w:pPr>
        <w:rPr>
          <w:rFonts w:ascii="Calibri" w:hAnsi="Calibri" w:cs="Calibri"/>
          <w:sz w:val="20"/>
          <w:szCs w:val="20"/>
          <w:u w:val="single"/>
        </w:rPr>
      </w:pPr>
    </w:p>
    <w:p w14:paraId="5FD6BF60" w14:textId="77777777" w:rsidR="00FF2A4F" w:rsidRPr="002470EC" w:rsidRDefault="00FF2A4F">
      <w:pPr>
        <w:rPr>
          <w:rFonts w:ascii="Calibri" w:hAnsi="Calibri" w:cs="Calibri"/>
        </w:rPr>
      </w:pPr>
    </w:p>
    <w:sectPr w:rsidR="00FF2A4F" w:rsidRPr="002470EC" w:rsidSect="00461C12">
      <w:headerReference w:type="default" r:id="rId7"/>
      <w:footerReference w:type="default" r:id="rId8"/>
      <w:pgSz w:w="12240" w:h="15840" w:code="1"/>
      <w:pgMar w:top="1259" w:right="1247" w:bottom="851" w:left="1247" w:header="6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38F5" w14:textId="77777777" w:rsidR="002A0D7C" w:rsidRDefault="002A0D7C">
      <w:r>
        <w:separator/>
      </w:r>
    </w:p>
  </w:endnote>
  <w:endnote w:type="continuationSeparator" w:id="0">
    <w:p w14:paraId="5F0073F2" w14:textId="77777777" w:rsidR="002A0D7C" w:rsidRDefault="002A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A670" w14:textId="77777777" w:rsidR="001F0A58" w:rsidRDefault="001F0A58">
    <w:pPr>
      <w:rPr>
        <w:sz w:val="18"/>
      </w:rPr>
    </w:pPr>
  </w:p>
  <w:p w14:paraId="4ABCE1EA" w14:textId="18DA2ACD" w:rsidR="001F0A58" w:rsidRPr="007B7A5F" w:rsidRDefault="00AF28C0">
    <w:pPr>
      <w:pBdr>
        <w:top w:val="single" w:sz="8" w:space="1" w:color="auto"/>
      </w:pBdr>
      <w:tabs>
        <w:tab w:val="right" w:pos="9090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Exploring Alcohol</w:t>
    </w:r>
    <w:r w:rsidR="00CB08F1">
      <w:rPr>
        <w:rFonts w:ascii="Arial" w:hAnsi="Arial" w:cs="Arial"/>
        <w:szCs w:val="22"/>
      </w:rPr>
      <w:t xml:space="preserve">, </w:t>
    </w:r>
    <w:r>
      <w:rPr>
        <w:rFonts w:ascii="Arial" w:hAnsi="Arial" w:cs="Arial"/>
        <w:szCs w:val="22"/>
      </w:rPr>
      <w:t>Ethnicity</w:t>
    </w:r>
    <w:r w:rsidR="00CB08F1">
      <w:rPr>
        <w:rFonts w:ascii="Arial" w:hAnsi="Arial" w:cs="Arial"/>
        <w:szCs w:val="22"/>
      </w:rPr>
      <w:t xml:space="preserve"> and COVID-19</w:t>
    </w:r>
    <w:r w:rsidR="00E22E21" w:rsidRPr="007B7A5F">
      <w:rPr>
        <w:rFonts w:ascii="Arial" w:hAnsi="Arial" w:cs="Arial"/>
        <w:szCs w:val="22"/>
      </w:rPr>
      <w:t xml:space="preserve"> – </w:t>
    </w:r>
    <w:r w:rsidR="003C57BC" w:rsidRPr="007B7A5F">
      <w:rPr>
        <w:rFonts w:ascii="Arial" w:hAnsi="Arial" w:cs="Arial"/>
        <w:szCs w:val="22"/>
      </w:rPr>
      <w:t>Patient Consent F</w:t>
    </w:r>
    <w:r w:rsidR="00A03954" w:rsidRPr="007B7A5F">
      <w:rPr>
        <w:rFonts w:ascii="Arial" w:hAnsi="Arial" w:cs="Arial"/>
        <w:szCs w:val="22"/>
      </w:rPr>
      <w:t>orm</w:t>
    </w:r>
    <w:r w:rsidR="007B7A5F">
      <w:rPr>
        <w:rFonts w:ascii="Arial" w:hAnsi="Arial" w:cs="Arial"/>
        <w:szCs w:val="22"/>
      </w:rPr>
      <w:t>, v</w:t>
    </w:r>
    <w:r w:rsidR="00CB08F1">
      <w:rPr>
        <w:rFonts w:ascii="Arial" w:hAnsi="Arial" w:cs="Arial"/>
        <w:szCs w:val="22"/>
      </w:rPr>
      <w:t>3</w:t>
    </w:r>
    <w:r w:rsidR="003C57BC" w:rsidRPr="007B7A5F">
      <w:rPr>
        <w:rFonts w:ascii="Arial" w:hAnsi="Arial" w:cs="Arial"/>
        <w:szCs w:val="22"/>
      </w:rPr>
      <w:t>.0</w:t>
    </w:r>
    <w:r w:rsidR="007B7A5F">
      <w:rPr>
        <w:rFonts w:ascii="Arial" w:hAnsi="Arial" w:cs="Arial"/>
        <w:szCs w:val="22"/>
      </w:rPr>
      <w:t>,</w:t>
    </w:r>
    <w:r w:rsidR="00A03954" w:rsidRPr="007B7A5F">
      <w:rPr>
        <w:rFonts w:ascii="Arial" w:hAnsi="Arial" w:cs="Arial"/>
        <w:szCs w:val="22"/>
      </w:rPr>
      <w:t xml:space="preserve"> </w:t>
    </w:r>
    <w:r w:rsidR="00CB08F1">
      <w:rPr>
        <w:rFonts w:ascii="Arial" w:hAnsi="Arial" w:cs="Arial"/>
        <w:szCs w:val="22"/>
      </w:rPr>
      <w:t>0902</w:t>
    </w:r>
    <w:r w:rsidR="00A03954" w:rsidRPr="007B7A5F">
      <w:rPr>
        <w:rFonts w:ascii="Arial" w:hAnsi="Arial" w:cs="Arial"/>
        <w:szCs w:val="22"/>
      </w:rPr>
      <w:t>20</w:t>
    </w:r>
    <w:r>
      <w:rPr>
        <w:rFonts w:ascii="Arial" w:hAnsi="Arial" w:cs="Arial"/>
        <w:szCs w:val="22"/>
      </w:rPr>
      <w:t>2</w:t>
    </w:r>
    <w:r w:rsidR="00CB08F1">
      <w:rPr>
        <w:rFonts w:ascii="Arial" w:hAnsi="Arial" w:cs="Arial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0798" w14:textId="77777777" w:rsidR="002A0D7C" w:rsidRDefault="002A0D7C">
      <w:r>
        <w:separator/>
      </w:r>
    </w:p>
  </w:footnote>
  <w:footnote w:type="continuationSeparator" w:id="0">
    <w:p w14:paraId="47EC8A37" w14:textId="77777777" w:rsidR="002A0D7C" w:rsidRDefault="002A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0FAC" w14:textId="77777777" w:rsidR="0091146F" w:rsidRDefault="00884E65" w:rsidP="007B600D">
    <w:pPr>
      <w:pStyle w:val="Header"/>
    </w:pPr>
    <w:r>
      <w:rPr>
        <w:b/>
        <w:bCs/>
        <w:sz w:val="20"/>
        <w:szCs w:val="20"/>
      </w:rPr>
      <w:t xml:space="preserve">  </w:t>
    </w:r>
    <w:r w:rsidR="00CC4AD8">
      <w:rPr>
        <w:noProof/>
        <w:lang w:val="en-GB" w:eastAsia="en-GB"/>
      </w:rPr>
      <w:t xml:space="preserve">   </w:t>
    </w:r>
    <w:r>
      <w:rPr>
        <w:noProof/>
        <w:lang w:val="en-GB" w:eastAsia="en-GB"/>
      </w:rPr>
      <w:tab/>
      <w:t xml:space="preserve">        </w:t>
    </w:r>
    <w:r w:rsidR="00CC4AD8">
      <w:rPr>
        <w:noProof/>
        <w:lang w:val="en-GB" w:eastAsia="en-GB"/>
      </w:rPr>
      <w:t xml:space="preserve"> </w:t>
    </w:r>
    <w:r w:rsidR="002A0D7C">
      <w:rPr>
        <w:noProof/>
      </w:rPr>
      <w:object w:dxaOrig="4000" w:dyaOrig="1060" w14:anchorId="77EB4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7.55pt;height:35.6pt;mso-width-percent:0;mso-height-percent:0;mso-width-percent:0;mso-height-percent:0">
          <v:imagedata r:id="rId1" o:title=""/>
        </v:shape>
        <o:OLEObject Type="Embed" ProgID="MSPhotoEd.3" ShapeID="_x0000_i1025" DrawAspect="Content" ObjectID="_1695456044" r:id="rId2"/>
      </w:object>
    </w:r>
  </w:p>
  <w:p w14:paraId="030B15CD" w14:textId="77777777" w:rsidR="00B21983" w:rsidRDefault="00B2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D47"/>
    <w:multiLevelType w:val="hybridMultilevel"/>
    <w:tmpl w:val="D7568466"/>
    <w:lvl w:ilvl="0" w:tplc="9CEC8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680E85"/>
    <w:multiLevelType w:val="hybridMultilevel"/>
    <w:tmpl w:val="AFF4A9DC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56"/>
    <w:rsid w:val="00003320"/>
    <w:rsid w:val="00020A19"/>
    <w:rsid w:val="000621AA"/>
    <w:rsid w:val="00073DA9"/>
    <w:rsid w:val="00082714"/>
    <w:rsid w:val="00087DC1"/>
    <w:rsid w:val="00092A8E"/>
    <w:rsid w:val="00096FAC"/>
    <w:rsid w:val="000A6D71"/>
    <w:rsid w:val="000E37C4"/>
    <w:rsid w:val="000E60DB"/>
    <w:rsid w:val="00100124"/>
    <w:rsid w:val="00101000"/>
    <w:rsid w:val="00104653"/>
    <w:rsid w:val="00111015"/>
    <w:rsid w:val="00144156"/>
    <w:rsid w:val="001B0124"/>
    <w:rsid w:val="001C320D"/>
    <w:rsid w:val="001E3CD5"/>
    <w:rsid w:val="001F0A58"/>
    <w:rsid w:val="00235C1F"/>
    <w:rsid w:val="002470EC"/>
    <w:rsid w:val="00253707"/>
    <w:rsid w:val="0025598D"/>
    <w:rsid w:val="002714CC"/>
    <w:rsid w:val="00285798"/>
    <w:rsid w:val="00297DA8"/>
    <w:rsid w:val="002A0D7C"/>
    <w:rsid w:val="002E6296"/>
    <w:rsid w:val="002F773F"/>
    <w:rsid w:val="00305F10"/>
    <w:rsid w:val="00315996"/>
    <w:rsid w:val="003314E8"/>
    <w:rsid w:val="00334E96"/>
    <w:rsid w:val="00342E78"/>
    <w:rsid w:val="00387534"/>
    <w:rsid w:val="003B0520"/>
    <w:rsid w:val="003C57BC"/>
    <w:rsid w:val="003D113A"/>
    <w:rsid w:val="003D4E2F"/>
    <w:rsid w:val="00402B17"/>
    <w:rsid w:val="00404D13"/>
    <w:rsid w:val="00415152"/>
    <w:rsid w:val="00423B7B"/>
    <w:rsid w:val="00461C12"/>
    <w:rsid w:val="0046565D"/>
    <w:rsid w:val="004737ED"/>
    <w:rsid w:val="00486A3B"/>
    <w:rsid w:val="004C01B2"/>
    <w:rsid w:val="004C213F"/>
    <w:rsid w:val="004E5E29"/>
    <w:rsid w:val="00517A9A"/>
    <w:rsid w:val="00532EAD"/>
    <w:rsid w:val="00542E04"/>
    <w:rsid w:val="005510F2"/>
    <w:rsid w:val="0055349E"/>
    <w:rsid w:val="00562393"/>
    <w:rsid w:val="00567E4C"/>
    <w:rsid w:val="00586DBC"/>
    <w:rsid w:val="0059695E"/>
    <w:rsid w:val="005A718A"/>
    <w:rsid w:val="005D4B0E"/>
    <w:rsid w:val="005D4D47"/>
    <w:rsid w:val="005F2457"/>
    <w:rsid w:val="0060451F"/>
    <w:rsid w:val="00610F38"/>
    <w:rsid w:val="00640AAC"/>
    <w:rsid w:val="00641EBA"/>
    <w:rsid w:val="00647F2C"/>
    <w:rsid w:val="006603A5"/>
    <w:rsid w:val="00667D8F"/>
    <w:rsid w:val="00670FD7"/>
    <w:rsid w:val="0068193B"/>
    <w:rsid w:val="006855A3"/>
    <w:rsid w:val="006A19EC"/>
    <w:rsid w:val="006A45F0"/>
    <w:rsid w:val="006A6026"/>
    <w:rsid w:val="006C352C"/>
    <w:rsid w:val="006C5AFB"/>
    <w:rsid w:val="006D0CFD"/>
    <w:rsid w:val="006E6756"/>
    <w:rsid w:val="007243DF"/>
    <w:rsid w:val="00740DAF"/>
    <w:rsid w:val="007473BB"/>
    <w:rsid w:val="0076600E"/>
    <w:rsid w:val="00774C93"/>
    <w:rsid w:val="00790597"/>
    <w:rsid w:val="007A59C8"/>
    <w:rsid w:val="007B5442"/>
    <w:rsid w:val="007B600D"/>
    <w:rsid w:val="007B7A5F"/>
    <w:rsid w:val="007D09D3"/>
    <w:rsid w:val="007D31C4"/>
    <w:rsid w:val="007E08C2"/>
    <w:rsid w:val="00811446"/>
    <w:rsid w:val="00821926"/>
    <w:rsid w:val="00846218"/>
    <w:rsid w:val="008503E7"/>
    <w:rsid w:val="00884E65"/>
    <w:rsid w:val="008939D6"/>
    <w:rsid w:val="0089587E"/>
    <w:rsid w:val="008B5043"/>
    <w:rsid w:val="008C718D"/>
    <w:rsid w:val="008D6B39"/>
    <w:rsid w:val="008D6FDA"/>
    <w:rsid w:val="008E24E4"/>
    <w:rsid w:val="0090162E"/>
    <w:rsid w:val="0090550B"/>
    <w:rsid w:val="00905DE9"/>
    <w:rsid w:val="0091146F"/>
    <w:rsid w:val="0096589F"/>
    <w:rsid w:val="00965EB7"/>
    <w:rsid w:val="00971132"/>
    <w:rsid w:val="00986A93"/>
    <w:rsid w:val="00993987"/>
    <w:rsid w:val="009B049C"/>
    <w:rsid w:val="009E4B9C"/>
    <w:rsid w:val="009F2037"/>
    <w:rsid w:val="009F3DA4"/>
    <w:rsid w:val="00A03954"/>
    <w:rsid w:val="00A1740D"/>
    <w:rsid w:val="00A86D64"/>
    <w:rsid w:val="00AA3283"/>
    <w:rsid w:val="00AC7C98"/>
    <w:rsid w:val="00AD40B0"/>
    <w:rsid w:val="00AE013D"/>
    <w:rsid w:val="00AF28C0"/>
    <w:rsid w:val="00B05250"/>
    <w:rsid w:val="00B21983"/>
    <w:rsid w:val="00B234F4"/>
    <w:rsid w:val="00B33AFC"/>
    <w:rsid w:val="00B54F1A"/>
    <w:rsid w:val="00B71407"/>
    <w:rsid w:val="00B7161E"/>
    <w:rsid w:val="00B817E8"/>
    <w:rsid w:val="00B81B64"/>
    <w:rsid w:val="00B928D1"/>
    <w:rsid w:val="00BB74D9"/>
    <w:rsid w:val="00BD1EC2"/>
    <w:rsid w:val="00BD66C9"/>
    <w:rsid w:val="00BD6992"/>
    <w:rsid w:val="00C36876"/>
    <w:rsid w:val="00C61529"/>
    <w:rsid w:val="00C674A9"/>
    <w:rsid w:val="00C72978"/>
    <w:rsid w:val="00C92641"/>
    <w:rsid w:val="00C9451F"/>
    <w:rsid w:val="00CA2CD7"/>
    <w:rsid w:val="00CA59FB"/>
    <w:rsid w:val="00CB08F1"/>
    <w:rsid w:val="00CC2430"/>
    <w:rsid w:val="00CC4AD8"/>
    <w:rsid w:val="00CD0AB8"/>
    <w:rsid w:val="00CE34E6"/>
    <w:rsid w:val="00CE7558"/>
    <w:rsid w:val="00CF14A7"/>
    <w:rsid w:val="00D1091B"/>
    <w:rsid w:val="00D32D2F"/>
    <w:rsid w:val="00D67B06"/>
    <w:rsid w:val="00D720CD"/>
    <w:rsid w:val="00D72115"/>
    <w:rsid w:val="00D82B50"/>
    <w:rsid w:val="00D866E9"/>
    <w:rsid w:val="00D86B71"/>
    <w:rsid w:val="00DC624D"/>
    <w:rsid w:val="00DC6D38"/>
    <w:rsid w:val="00E01281"/>
    <w:rsid w:val="00E166A7"/>
    <w:rsid w:val="00E22E21"/>
    <w:rsid w:val="00E4646F"/>
    <w:rsid w:val="00E53732"/>
    <w:rsid w:val="00E6393C"/>
    <w:rsid w:val="00E8129B"/>
    <w:rsid w:val="00E8241D"/>
    <w:rsid w:val="00E87580"/>
    <w:rsid w:val="00EC19D0"/>
    <w:rsid w:val="00EC2FFF"/>
    <w:rsid w:val="00ED6485"/>
    <w:rsid w:val="00ED7C25"/>
    <w:rsid w:val="00F133E0"/>
    <w:rsid w:val="00F513D8"/>
    <w:rsid w:val="00F5274B"/>
    <w:rsid w:val="00F534CC"/>
    <w:rsid w:val="00F602E1"/>
    <w:rsid w:val="00F72C60"/>
    <w:rsid w:val="00F74EB1"/>
    <w:rsid w:val="00F7619C"/>
    <w:rsid w:val="00F76E7F"/>
    <w:rsid w:val="00F851DE"/>
    <w:rsid w:val="00F90592"/>
    <w:rsid w:val="00FB7144"/>
    <w:rsid w:val="00FC70DC"/>
    <w:rsid w:val="00FE06A0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FD47F"/>
  <w15:chartTrackingRefBased/>
  <w15:docId w15:val="{2218B2D2-3933-974E-9EA9-672C473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534"/>
    <w:pPr>
      <w:jc w:val="both"/>
    </w:pPr>
    <w:rPr>
      <w:rFonts w:eastAsia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A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A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2D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114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446"/>
    <w:rPr>
      <w:sz w:val="20"/>
      <w:szCs w:val="20"/>
    </w:rPr>
  </w:style>
  <w:style w:type="character" w:customStyle="1" w:styleId="CommentTextChar">
    <w:name w:val="Comment Text Char"/>
    <w:link w:val="CommentText"/>
    <w:rsid w:val="0081144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1446"/>
    <w:rPr>
      <w:b/>
      <w:bCs/>
    </w:rPr>
  </w:style>
  <w:style w:type="character" w:customStyle="1" w:styleId="CommentSubjectChar">
    <w:name w:val="Comment Subject Char"/>
    <w:link w:val="CommentSubject"/>
    <w:rsid w:val="00811446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811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gus/Desktop/JRMO%20submission/Patient%20Consent%20form%20v2.0%20121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Patient Consent form v2.0 12102020.dotx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Headed Paper</vt:lpstr>
    </vt:vector>
  </TitlesOfParts>
  <Company>QMUL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Headed Paper</dc:title>
  <dc:subject/>
  <dc:creator>Microsoft Office User</dc:creator>
  <cp:keywords/>
  <cp:lastModifiedBy>Stacey Jennings</cp:lastModifiedBy>
  <cp:revision>4</cp:revision>
  <dcterms:created xsi:type="dcterms:W3CDTF">2021-02-10T10:30:00Z</dcterms:created>
  <dcterms:modified xsi:type="dcterms:W3CDTF">2021-10-11T10:13:00Z</dcterms:modified>
</cp:coreProperties>
</file>